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A1" w:rsidRPr="007732A1" w:rsidRDefault="00045E97" w:rsidP="00045E97">
      <w:pPr>
        <w:ind w:left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7732A1" w:rsidRPr="007732A1">
        <w:rPr>
          <w:rFonts w:ascii="Times New Roman" w:hAnsi="Times New Roman" w:cs="Times New Roman"/>
          <w:b/>
          <w:sz w:val="36"/>
          <w:szCs w:val="36"/>
        </w:rPr>
        <w:t xml:space="preserve">Инструкция </w:t>
      </w:r>
      <w:r w:rsidR="00CD30B9">
        <w:rPr>
          <w:rFonts w:ascii="Times New Roman" w:hAnsi="Times New Roman" w:cs="Times New Roman"/>
          <w:b/>
          <w:sz w:val="36"/>
          <w:szCs w:val="36"/>
        </w:rPr>
        <w:t xml:space="preserve">участника </w:t>
      </w:r>
      <w:r w:rsidR="007732A1" w:rsidRPr="007732A1">
        <w:rPr>
          <w:rFonts w:ascii="Times New Roman" w:hAnsi="Times New Roman" w:cs="Times New Roman"/>
          <w:b/>
          <w:sz w:val="36"/>
          <w:szCs w:val="36"/>
        </w:rPr>
        <w:t>вебинара/видеоконференции</w:t>
      </w:r>
      <w:r w:rsidR="00E91007"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D84BEF">
        <w:rPr>
          <w:rFonts w:ascii="Times New Roman" w:hAnsi="Times New Roman" w:cs="Times New Roman"/>
          <w:color w:val="FF0000"/>
          <w:sz w:val="24"/>
          <w:szCs w:val="24"/>
        </w:rPr>
        <w:t>Ссылка на трансляцию</w:t>
      </w:r>
      <w:r w:rsidR="00D84BEF" w:rsidRPr="00D84BEF">
        <w:rPr>
          <w:rFonts w:ascii="Times New Roman" w:hAnsi="Times New Roman" w:cs="Times New Roman"/>
          <w:color w:val="FF0000"/>
          <w:sz w:val="24"/>
          <w:szCs w:val="24"/>
        </w:rPr>
        <w:t xml:space="preserve"> (08.04 с 09:00 МСК)</w:t>
      </w:r>
      <w:r w:rsidRPr="00D84BEF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D84BEF">
        <w:t xml:space="preserve"> </w:t>
      </w:r>
      <w:hyperlink r:id="rId7" w:history="1">
        <w:r w:rsidRPr="00D84BEF">
          <w:rPr>
            <w:rStyle w:val="ab"/>
            <w:rFonts w:ascii="Times New Roman" w:hAnsi="Times New Roman" w:cs="Times New Roman"/>
            <w:sz w:val="24"/>
            <w:szCs w:val="24"/>
          </w:rPr>
          <w:t>https://pruffme.com/landing/ujcenter/tmp1585803945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63CBC" w:rsidRPr="00D80E13" w:rsidRDefault="00163CBC" w:rsidP="00163CBC">
      <w:pPr>
        <w:ind w:left="36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80E13">
        <w:rPr>
          <w:rFonts w:ascii="Times New Roman" w:hAnsi="Times New Roman" w:cs="Times New Roman"/>
          <w:b/>
          <w:bCs/>
          <w:color w:val="000000" w:themeColor="text1"/>
        </w:rPr>
        <w:t xml:space="preserve">Для просмотра вебинара </w:t>
      </w:r>
      <w:r w:rsidR="00AA6E60">
        <w:rPr>
          <w:rFonts w:ascii="Times New Roman" w:hAnsi="Times New Roman" w:cs="Times New Roman"/>
          <w:b/>
          <w:bCs/>
          <w:color w:val="000000" w:themeColor="text1"/>
        </w:rPr>
        <w:t xml:space="preserve">с </w:t>
      </w:r>
      <w:r>
        <w:rPr>
          <w:rFonts w:ascii="Times New Roman" w:hAnsi="Times New Roman" w:cs="Times New Roman"/>
          <w:b/>
          <w:bCs/>
          <w:color w:val="000000" w:themeColor="text1"/>
        </w:rPr>
        <w:t>персонального компьютера (ПК)</w:t>
      </w:r>
      <w:r w:rsidR="00AA6E60">
        <w:rPr>
          <w:rFonts w:ascii="Times New Roman" w:hAnsi="Times New Roman" w:cs="Times New Roman"/>
          <w:b/>
          <w:bCs/>
          <w:color w:val="000000" w:themeColor="text1"/>
        </w:rPr>
        <w:t xml:space="preserve"> необходимо использовать</w:t>
      </w:r>
      <w:r w:rsidRPr="00D80E13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163CBC" w:rsidRPr="00163CBC" w:rsidRDefault="00AA6E60" w:rsidP="00163CBC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На ПК должен стоясть </w:t>
      </w:r>
      <w:r w:rsidR="00163CBC" w:rsidRPr="00AA6E60">
        <w:rPr>
          <w:rFonts w:ascii="Times New Roman" w:hAnsi="Times New Roman" w:cs="Times New Roman"/>
          <w:b/>
          <w:bCs/>
          <w:color w:val="000000" w:themeColor="text1"/>
        </w:rPr>
        <w:t>Windows 7</w:t>
      </w:r>
      <w:r w:rsidR="00163CBC">
        <w:rPr>
          <w:rFonts w:ascii="Times New Roman" w:hAnsi="Times New Roman" w:cs="Times New Roman"/>
          <w:bCs/>
          <w:color w:val="000000" w:themeColor="text1"/>
        </w:rPr>
        <w:t xml:space="preserve"> и выше;</w:t>
      </w:r>
    </w:p>
    <w:p w:rsidR="00163CBC" w:rsidRDefault="00163CBC" w:rsidP="00163CBC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163CBC">
        <w:rPr>
          <w:rFonts w:ascii="Times New Roman" w:hAnsi="Times New Roman" w:cs="Times New Roman"/>
          <w:bCs/>
          <w:color w:val="000000" w:themeColor="text1"/>
        </w:rPr>
        <w:t>Рекомендуемый браузер: Google Chrome или FireFox Mozilla</w:t>
      </w:r>
      <w:r>
        <w:rPr>
          <w:rFonts w:ascii="Times New Roman" w:hAnsi="Times New Roman" w:cs="Times New Roman"/>
          <w:bCs/>
          <w:color w:val="000000" w:themeColor="text1"/>
        </w:rPr>
        <w:t>;</w:t>
      </w:r>
      <w:bookmarkStart w:id="0" w:name="_GoBack"/>
      <w:bookmarkEnd w:id="0"/>
    </w:p>
    <w:p w:rsidR="006B2942" w:rsidRPr="006B2942" w:rsidRDefault="00163CBC" w:rsidP="006B2942">
      <w:pPr>
        <w:pStyle w:val="a9"/>
        <w:numPr>
          <w:ilvl w:val="0"/>
          <w:numId w:val="7"/>
        </w:numPr>
        <w:rPr>
          <w:rFonts w:ascii="Times New Roman" w:hAnsi="Times New Roman" w:cs="Times New Roman"/>
          <w:bCs/>
          <w:color w:val="000000" w:themeColor="text1"/>
        </w:rPr>
      </w:pPr>
      <w:r w:rsidRPr="00163CBC">
        <w:rPr>
          <w:rFonts w:ascii="Times New Roman" w:hAnsi="Times New Roman" w:cs="Times New Roman"/>
          <w:bCs/>
          <w:color w:val="000000" w:themeColor="text1"/>
        </w:rPr>
        <w:t xml:space="preserve">В браузере должна стоять последняя версия </w:t>
      </w:r>
      <w:r w:rsidRPr="006B2942">
        <w:rPr>
          <w:rFonts w:ascii="Times New Roman" w:hAnsi="Times New Roman" w:cs="Times New Roman"/>
          <w:b/>
          <w:bCs/>
          <w:color w:val="000000" w:themeColor="text1"/>
        </w:rPr>
        <w:t>Adobe Flash Player</w:t>
      </w:r>
      <w:r w:rsidR="006B2942">
        <w:rPr>
          <w:rFonts w:ascii="Times New Roman" w:hAnsi="Times New Roman" w:cs="Times New Roman"/>
          <w:bCs/>
          <w:color w:val="000000" w:themeColor="text1"/>
        </w:rPr>
        <w:t>:</w:t>
      </w:r>
      <w:r w:rsidR="006B2942">
        <w:rPr>
          <w:rFonts w:ascii="Times New Roman" w:hAnsi="Times New Roman" w:cs="Times New Roman"/>
          <w:bCs/>
          <w:color w:val="000000" w:themeColor="text1"/>
        </w:rPr>
        <w:br/>
        <w:t xml:space="preserve">- </w:t>
      </w:r>
      <w:r w:rsidR="006B2942" w:rsidRPr="006B2942">
        <w:rPr>
          <w:rFonts w:ascii="Times New Roman" w:hAnsi="Times New Roman" w:cs="Times New Roman"/>
          <w:bCs/>
          <w:color w:val="000000" w:themeColor="text1"/>
        </w:rPr>
        <w:t xml:space="preserve">Вы можете проверить установленную версию на специальной странице </w:t>
      </w:r>
      <w:hyperlink r:id="rId8" w:history="1">
        <w:r w:rsidR="006B2942" w:rsidRPr="0027315E">
          <w:rPr>
            <w:rStyle w:val="ab"/>
            <w:rFonts w:ascii="Times New Roman" w:hAnsi="Times New Roman" w:cs="Times New Roman"/>
            <w:bCs/>
          </w:rPr>
          <w:t>http://whatismyflash.ru</w:t>
        </w:r>
      </w:hyperlink>
      <w:r w:rsidR="006B2942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163CBC" w:rsidRPr="006B2942" w:rsidRDefault="006B2942" w:rsidP="006B2942">
      <w:pPr>
        <w:pStyle w:val="a9"/>
        <w:ind w:left="108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- </w:t>
      </w:r>
      <w:r w:rsidRPr="006B2942">
        <w:rPr>
          <w:rFonts w:ascii="Times New Roman" w:hAnsi="Times New Roman" w:cs="Times New Roman"/>
          <w:bCs/>
          <w:color w:val="000000" w:themeColor="text1"/>
        </w:rPr>
        <w:t xml:space="preserve">Скачать и установить последнюю версию с сайта производителя </w:t>
      </w:r>
      <w:hyperlink r:id="rId9" w:history="1">
        <w:r w:rsidRPr="0027315E">
          <w:rPr>
            <w:rStyle w:val="ab"/>
            <w:rFonts w:ascii="Times New Roman" w:hAnsi="Times New Roman" w:cs="Times New Roman"/>
            <w:bCs/>
          </w:rPr>
          <w:t>https://get.adobe.com/flashplayer/?loc=ru</w:t>
        </w:r>
      </w:hyperlink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6B2942">
        <w:rPr>
          <w:rFonts w:ascii="Times New Roman" w:hAnsi="Times New Roman" w:cs="Times New Roman"/>
          <w:bCs/>
          <w:color w:val="000000" w:themeColor="text1"/>
        </w:rPr>
        <w:t xml:space="preserve"> (в поле, дополнительное предложение, галочку с продукта mcafee следует убрать)</w:t>
      </w:r>
      <w:r>
        <w:rPr>
          <w:rFonts w:ascii="Times New Roman" w:hAnsi="Times New Roman" w:cs="Times New Roman"/>
          <w:bCs/>
          <w:color w:val="000000" w:themeColor="text1"/>
        </w:rPr>
        <w:t>.</w:t>
      </w:r>
    </w:p>
    <w:p w:rsidR="00D80E13" w:rsidRPr="00D80E13" w:rsidRDefault="00D80E13" w:rsidP="00D80E13">
      <w:pPr>
        <w:ind w:left="36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80E13">
        <w:rPr>
          <w:rFonts w:ascii="Times New Roman" w:hAnsi="Times New Roman" w:cs="Times New Roman"/>
          <w:b/>
          <w:bCs/>
          <w:color w:val="000000" w:themeColor="text1"/>
        </w:rPr>
        <w:t>Для просмотра вебинара с мобильного устройства рекомендуем использовать:</w:t>
      </w:r>
    </w:p>
    <w:p w:rsidR="00D80E13" w:rsidRPr="00D80E13" w:rsidRDefault="00D80E13" w:rsidP="00D80E13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80E13">
        <w:rPr>
          <w:rFonts w:ascii="Times New Roman" w:hAnsi="Times New Roman" w:cs="Times New Roman"/>
          <w:bCs/>
          <w:color w:val="000000" w:themeColor="text1"/>
        </w:rPr>
        <w:t>Iphone/Ipad на базе IOS 12.1 и выше и браузер Safari/Chrome;</w:t>
      </w:r>
    </w:p>
    <w:p w:rsidR="00D80E13" w:rsidRPr="00D80E13" w:rsidRDefault="00D80E13" w:rsidP="00D80E13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80E13">
        <w:rPr>
          <w:rFonts w:ascii="Times New Roman" w:hAnsi="Times New Roman" w:cs="Times New Roman"/>
          <w:bCs/>
          <w:color w:val="000000" w:themeColor="text1"/>
        </w:rPr>
        <w:t>Смартфон/Планшет на базе Android 7 и выше и браузер Chrome.</w:t>
      </w:r>
    </w:p>
    <w:p w:rsidR="00D80E13" w:rsidRPr="00D80E13" w:rsidRDefault="00D80E13" w:rsidP="00D80E13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80E13">
        <w:rPr>
          <w:rFonts w:ascii="Times New Roman" w:hAnsi="Times New Roman" w:cs="Times New Roman"/>
          <w:bCs/>
          <w:color w:val="000000" w:themeColor="text1"/>
        </w:rPr>
        <w:t>Если на Вашем телефоне не видно/слышно спикера проверьте обновление системы и обновление браузера. Обновление браузера можно проверить в приложении "AppSore" на Iphone/Ipad и в приложении Play Market" на телефонах Android.</w:t>
      </w:r>
    </w:p>
    <w:p w:rsidR="00D80E13" w:rsidRPr="00D80E13" w:rsidRDefault="00D80E13" w:rsidP="00D80E13">
      <w:pPr>
        <w:ind w:left="360"/>
        <w:jc w:val="both"/>
        <w:rPr>
          <w:rFonts w:ascii="Times New Roman" w:hAnsi="Times New Roman" w:cs="Times New Roman"/>
          <w:bCs/>
        </w:rPr>
      </w:pPr>
      <w:r w:rsidRPr="00D80E13">
        <w:rPr>
          <w:rFonts w:ascii="Times New Roman" w:hAnsi="Times New Roman" w:cs="Times New Roman"/>
          <w:b/>
          <w:bCs/>
          <w:color w:val="FF0000"/>
        </w:rPr>
        <w:t>Важно!</w:t>
      </w:r>
      <w:r w:rsidRPr="00D80E13">
        <w:rPr>
          <w:rFonts w:ascii="Times New Roman" w:hAnsi="Times New Roman" w:cs="Times New Roman"/>
          <w:bCs/>
          <w:color w:val="FF0000"/>
        </w:rPr>
        <w:t xml:space="preserve"> </w:t>
      </w:r>
      <w:r w:rsidRPr="00D80E13">
        <w:rPr>
          <w:rFonts w:ascii="Times New Roman" w:hAnsi="Times New Roman" w:cs="Times New Roman"/>
          <w:bCs/>
        </w:rPr>
        <w:t xml:space="preserve">Если Вы используете компьютер с операционной системой </w:t>
      </w:r>
      <w:r w:rsidRPr="00D80E13">
        <w:rPr>
          <w:rFonts w:ascii="Times New Roman" w:hAnsi="Times New Roman" w:cs="Times New Roman"/>
          <w:b/>
          <w:bCs/>
        </w:rPr>
        <w:t>Windows XP</w:t>
      </w:r>
      <w:r w:rsidRPr="00D80E13">
        <w:rPr>
          <w:rFonts w:ascii="Times New Roman" w:hAnsi="Times New Roman" w:cs="Times New Roman"/>
          <w:bCs/>
        </w:rPr>
        <w:t>, то вероятнее всего, Вы не сможете просматривать вебинар, поскольку данная система является достаточно устаревшей и не поддерживает технологии, используемые при прямых трансляциях.</w:t>
      </w:r>
      <w:r>
        <w:rPr>
          <w:rFonts w:ascii="Times New Roman" w:hAnsi="Times New Roman" w:cs="Times New Roman"/>
          <w:bCs/>
        </w:rPr>
        <w:t xml:space="preserve"> О</w:t>
      </w:r>
      <w:r w:rsidRPr="00D80E13">
        <w:rPr>
          <w:rFonts w:ascii="Times New Roman" w:hAnsi="Times New Roman" w:cs="Times New Roman"/>
          <w:bCs/>
        </w:rPr>
        <w:t>ткройте ссылку с вебинаром на другом устройстве, например, с телефона или планшета.</w:t>
      </w:r>
    </w:p>
    <w:p w:rsidR="00A907DC" w:rsidRPr="00A907DC" w:rsidRDefault="00A907DC" w:rsidP="00E91007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A907DC">
        <w:rPr>
          <w:rFonts w:ascii="Times New Roman" w:hAnsi="Times New Roman" w:cs="Times New Roman"/>
          <w:b/>
          <w:bCs/>
        </w:rPr>
        <w:t>Советы для участников вебинара</w:t>
      </w:r>
    </w:p>
    <w:p w:rsidR="00435BF7" w:rsidRPr="00435BF7" w:rsidRDefault="00A907DC" w:rsidP="00435BF7">
      <w:pPr>
        <w:spacing w:after="0"/>
        <w:ind w:left="360"/>
        <w:rPr>
          <w:rFonts w:ascii="Times New Roman" w:hAnsi="Times New Roman" w:cs="Times New Roman"/>
        </w:rPr>
      </w:pPr>
      <w:r w:rsidRPr="00435BF7">
        <w:rPr>
          <w:rFonts w:ascii="Times New Roman" w:hAnsi="Times New Roman" w:cs="Times New Roman"/>
          <w:b/>
          <w:bCs/>
        </w:rPr>
        <w:t>Проверка технической готовности</w:t>
      </w:r>
    </w:p>
    <w:p w:rsidR="00435BF7" w:rsidRDefault="00A907DC" w:rsidP="00435BF7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435BF7">
        <w:rPr>
          <w:rFonts w:ascii="Times New Roman" w:hAnsi="Times New Roman" w:cs="Times New Roman"/>
        </w:rPr>
        <w:t>Установите последнюю версию браузеров Google Chrome, FireFox, Safari или Opera. В браузере должна стоять последняя версия Adobe Flash Player. В Google</w:t>
      </w:r>
      <w:r w:rsidR="00E91007" w:rsidRPr="00435BF7">
        <w:rPr>
          <w:rFonts w:ascii="Times New Roman" w:hAnsi="Times New Roman" w:cs="Times New Roman"/>
        </w:rPr>
        <w:t xml:space="preserve"> </w:t>
      </w:r>
      <w:r w:rsidRPr="00435BF7">
        <w:rPr>
          <w:rFonts w:ascii="Times New Roman" w:hAnsi="Times New Roman" w:cs="Times New Roman"/>
        </w:rPr>
        <w:t>Chrome - Flash Player встроен по умолчанию.</w:t>
      </w:r>
    </w:p>
    <w:p w:rsidR="00E91007" w:rsidRPr="00435BF7" w:rsidRDefault="00A907DC" w:rsidP="00435BF7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435BF7">
        <w:rPr>
          <w:rFonts w:ascii="Times New Roman" w:hAnsi="Times New Roman" w:cs="Times New Roman"/>
        </w:rPr>
        <w:t xml:space="preserve">Если Вы выходите в интернет из корпоративной сети, тогда вам необходимо обратиться к вашему системному администратору, чтобы он </w:t>
      </w:r>
      <w:r w:rsidR="00E91007" w:rsidRPr="00435BF7">
        <w:rPr>
          <w:rFonts w:ascii="Times New Roman" w:hAnsi="Times New Roman" w:cs="Times New Roman"/>
        </w:rPr>
        <w:t>открыл порт 1935, 80, 443, 8080 по UDP-протоколу.</w:t>
      </w:r>
    </w:p>
    <w:p w:rsidR="00E91007" w:rsidRPr="00435BF7" w:rsidRDefault="00E91007" w:rsidP="00435BF7">
      <w:pPr>
        <w:pStyle w:val="a9"/>
        <w:spacing w:after="0"/>
        <w:ind w:left="1080"/>
        <w:rPr>
          <w:rFonts w:ascii="Times New Roman" w:hAnsi="Times New Roman" w:cs="Times New Roman"/>
        </w:rPr>
      </w:pPr>
      <w:r w:rsidRPr="00435BF7">
        <w:rPr>
          <w:rFonts w:ascii="Times New Roman" w:hAnsi="Times New Roman" w:cs="Times New Roman"/>
        </w:rPr>
        <w:t>Домены и поддомены, которые необходимо разрешить:</w:t>
      </w:r>
    </w:p>
    <w:p w:rsidR="00435BF7" w:rsidRDefault="00E91007" w:rsidP="00435BF7">
      <w:pPr>
        <w:pStyle w:val="a9"/>
        <w:spacing w:after="0"/>
        <w:ind w:left="1080"/>
        <w:rPr>
          <w:rFonts w:ascii="Times New Roman" w:hAnsi="Times New Roman" w:cs="Times New Roman"/>
        </w:rPr>
      </w:pPr>
      <w:r w:rsidRPr="00435BF7">
        <w:rPr>
          <w:rFonts w:ascii="Times New Roman" w:hAnsi="Times New Roman" w:cs="Times New Roman"/>
        </w:rPr>
        <w:t>- </w:t>
      </w:r>
      <w:hyperlink r:id="rId10" w:tgtFrame="_blank" w:history="1">
        <w:r w:rsidRPr="00435BF7">
          <w:rPr>
            <w:rStyle w:val="ab"/>
            <w:rFonts w:ascii="Times New Roman" w:hAnsi="Times New Roman" w:cs="Times New Roman"/>
          </w:rPr>
          <w:t>https://pruffme.com</w:t>
        </w:r>
      </w:hyperlink>
      <w:r w:rsidRPr="00435BF7">
        <w:rPr>
          <w:rFonts w:ascii="Times New Roman" w:hAnsi="Times New Roman" w:cs="Times New Roman"/>
        </w:rPr>
        <w:br/>
        <w:t>- </w:t>
      </w:r>
      <w:hyperlink r:id="rId11" w:tgtFrame="_blank" w:history="1">
        <w:r w:rsidRPr="00435BF7">
          <w:rPr>
            <w:rStyle w:val="ab"/>
            <w:rFonts w:ascii="Times New Roman" w:hAnsi="Times New Roman" w:cs="Times New Roman"/>
          </w:rPr>
          <w:t>https://pruffmelab.com</w:t>
        </w:r>
      </w:hyperlink>
      <w:r w:rsidRPr="00435BF7">
        <w:rPr>
          <w:rFonts w:ascii="Times New Roman" w:hAnsi="Times New Roman" w:cs="Times New Roman"/>
        </w:rPr>
        <w:br/>
        <w:t>- </w:t>
      </w:r>
      <w:hyperlink r:id="rId12" w:history="1">
        <w:r w:rsidR="00163CBC" w:rsidRPr="00435BF7">
          <w:rPr>
            <w:rStyle w:val="ab"/>
            <w:rFonts w:ascii="Times New Roman" w:hAnsi="Times New Roman" w:cs="Times New Roman"/>
          </w:rPr>
          <w:t>https://pruffmelab-a.akamaihd.net</w:t>
        </w:r>
      </w:hyperlink>
      <w:r w:rsidR="00163CBC" w:rsidRPr="00435BF7">
        <w:rPr>
          <w:rFonts w:ascii="Times New Roman" w:hAnsi="Times New Roman" w:cs="Times New Roman"/>
        </w:rPr>
        <w:t xml:space="preserve"> </w:t>
      </w:r>
      <w:r w:rsidRPr="00435BF7">
        <w:rPr>
          <w:rFonts w:ascii="Times New Roman" w:hAnsi="Times New Roman" w:cs="Times New Roman"/>
        </w:rPr>
        <w:br/>
        <w:t>- </w:t>
      </w:r>
      <w:hyperlink r:id="rId13" w:tgtFrame="_blank" w:history="1">
        <w:r w:rsidRPr="00435BF7">
          <w:rPr>
            <w:rStyle w:val="ab"/>
            <w:rFonts w:ascii="Times New Roman" w:hAnsi="Times New Roman" w:cs="Times New Roman"/>
          </w:rPr>
          <w:t>https://pruffme.hb.bizmrg.com</w:t>
        </w:r>
      </w:hyperlink>
      <w:r w:rsidRPr="00435BF7">
        <w:rPr>
          <w:rFonts w:ascii="Times New Roman" w:hAnsi="Times New Roman" w:cs="Times New Roman"/>
        </w:rPr>
        <w:br/>
      </w:r>
      <w:r w:rsidR="00CA617F" w:rsidRPr="00435BF7">
        <w:rPr>
          <w:rFonts w:ascii="Times New Roman" w:hAnsi="Times New Roman" w:cs="Times New Roman"/>
        </w:rPr>
        <w:t xml:space="preserve">Также в число разрешённых необходимо добавить список серверов: </w:t>
      </w:r>
      <w:hyperlink r:id="rId14" w:history="1">
        <w:r w:rsidR="00CA617F" w:rsidRPr="00435BF7">
          <w:rPr>
            <w:rStyle w:val="ab"/>
            <w:rFonts w:ascii="Times New Roman" w:hAnsi="Times New Roman" w:cs="Times New Roman"/>
          </w:rPr>
          <w:t>https://pruffme.com/webinar/servers/</w:t>
        </w:r>
      </w:hyperlink>
      <w:r w:rsidR="00435BF7">
        <w:rPr>
          <w:rFonts w:ascii="Times New Roman" w:hAnsi="Times New Roman" w:cs="Times New Roman"/>
        </w:rPr>
        <w:t xml:space="preserve"> </w:t>
      </w:r>
    </w:p>
    <w:p w:rsidR="00A907DC" w:rsidRPr="00435BF7" w:rsidRDefault="00A907DC" w:rsidP="00435BF7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435BF7">
        <w:rPr>
          <w:rFonts w:ascii="Times New Roman" w:hAnsi="Times New Roman" w:cs="Times New Roman"/>
        </w:rPr>
        <w:t>Если у Вас стоят антивирусы, удостоверьтесь, что они не блокируют HTTPS соединение и порты 443 и 8080.</w:t>
      </w:r>
    </w:p>
    <w:p w:rsidR="00435BF7" w:rsidRDefault="00A907DC" w:rsidP="00CA617F">
      <w:pPr>
        <w:ind w:left="360"/>
        <w:rPr>
          <w:rFonts w:ascii="Times New Roman" w:hAnsi="Times New Roman" w:cs="Times New Roman"/>
          <w:b/>
          <w:bCs/>
        </w:rPr>
      </w:pPr>
      <w:r w:rsidRPr="00A907DC">
        <w:rPr>
          <w:rFonts w:ascii="Times New Roman" w:hAnsi="Times New Roman" w:cs="Times New Roman"/>
        </w:rPr>
        <w:br/>
      </w:r>
      <w:r w:rsidRPr="00A907DC">
        <w:rPr>
          <w:rFonts w:ascii="Times New Roman" w:hAnsi="Times New Roman" w:cs="Times New Roman"/>
          <w:b/>
          <w:bCs/>
        </w:rPr>
        <w:t>Скорость интернет-</w:t>
      </w:r>
      <w:r w:rsidRPr="00CA617F">
        <w:rPr>
          <w:rFonts w:ascii="Times New Roman" w:hAnsi="Times New Roman" w:cs="Times New Roman"/>
          <w:b/>
          <w:bCs/>
        </w:rPr>
        <w:t>соединения</w:t>
      </w:r>
    </w:p>
    <w:p w:rsidR="00435BF7" w:rsidRDefault="00A907DC" w:rsidP="00435BF7">
      <w:pPr>
        <w:pStyle w:val="a9"/>
        <w:numPr>
          <w:ilvl w:val="0"/>
          <w:numId w:val="15"/>
        </w:numPr>
        <w:rPr>
          <w:rFonts w:ascii="Times New Roman" w:hAnsi="Times New Roman" w:cs="Times New Roman"/>
        </w:rPr>
      </w:pPr>
      <w:r w:rsidRPr="00435BF7">
        <w:rPr>
          <w:rFonts w:ascii="Times New Roman" w:hAnsi="Times New Roman" w:cs="Times New Roman"/>
        </w:rPr>
        <w:t xml:space="preserve">Минимальная скорость </w:t>
      </w:r>
      <w:r w:rsidR="00435BF7">
        <w:rPr>
          <w:rFonts w:ascii="Times New Roman" w:hAnsi="Times New Roman" w:cs="Times New Roman"/>
        </w:rPr>
        <w:t>подключения к вебинару 2Mb.</w:t>
      </w:r>
    </w:p>
    <w:p w:rsidR="00435BF7" w:rsidRDefault="00A907DC" w:rsidP="00435BF7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35BF7">
        <w:rPr>
          <w:rFonts w:ascii="Times New Roman" w:hAnsi="Times New Roman" w:cs="Times New Roman"/>
        </w:rPr>
        <w:t>Рекомендуемая скорость для комфортной работы от 5Mb (при недостаточной скорости возможны задержки звука и видео при показе ведущим видеороликов, презентаций с большим количеством графики, показе рабочего стола и работе с другими режимами, требу</w:t>
      </w:r>
      <w:r w:rsidR="00435BF7">
        <w:rPr>
          <w:rFonts w:ascii="Times New Roman" w:hAnsi="Times New Roman" w:cs="Times New Roman"/>
        </w:rPr>
        <w:t>ющими качественного канала).</w:t>
      </w:r>
    </w:p>
    <w:p w:rsidR="00A907DC" w:rsidRPr="00435BF7" w:rsidRDefault="00A907DC" w:rsidP="00435BF7">
      <w:pPr>
        <w:pStyle w:val="a9"/>
        <w:numPr>
          <w:ilvl w:val="0"/>
          <w:numId w:val="15"/>
        </w:numPr>
        <w:rPr>
          <w:rFonts w:ascii="Times New Roman" w:hAnsi="Times New Roman" w:cs="Times New Roman"/>
        </w:rPr>
      </w:pPr>
      <w:r w:rsidRPr="00435BF7">
        <w:rPr>
          <w:rFonts w:ascii="Times New Roman" w:hAnsi="Times New Roman" w:cs="Times New Roman"/>
        </w:rPr>
        <w:t>Проверить скорость Вашего интернета можно на этой странице:</w:t>
      </w:r>
      <w:r w:rsidR="00CA617F" w:rsidRPr="00435BF7">
        <w:rPr>
          <w:rFonts w:ascii="Times New Roman" w:hAnsi="Times New Roman" w:cs="Times New Roman"/>
        </w:rPr>
        <w:t xml:space="preserve"> </w:t>
      </w:r>
      <w:hyperlink r:id="rId15" w:history="1">
        <w:r w:rsidR="00CA617F" w:rsidRPr="00435BF7">
          <w:rPr>
            <w:rStyle w:val="ab"/>
            <w:rFonts w:ascii="Times New Roman" w:hAnsi="Times New Roman" w:cs="Times New Roman"/>
          </w:rPr>
          <w:t>http://www.speedtest.net/</w:t>
        </w:r>
      </w:hyperlink>
      <w:r w:rsidR="005E2C64">
        <w:rPr>
          <w:rStyle w:val="ab"/>
          <w:rFonts w:ascii="Times New Roman" w:hAnsi="Times New Roman" w:cs="Times New Roman"/>
        </w:rPr>
        <w:br/>
      </w:r>
    </w:p>
    <w:p w:rsidR="00CA617F" w:rsidRDefault="00CA617F" w:rsidP="00B60731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Как в</w:t>
      </w:r>
      <w:r w:rsidR="00A907DC" w:rsidRPr="00A907DC">
        <w:rPr>
          <w:rFonts w:ascii="Times New Roman" w:hAnsi="Times New Roman" w:cs="Times New Roman"/>
          <w:b/>
          <w:bCs/>
        </w:rPr>
        <w:t>ойти в вебинар</w:t>
      </w:r>
    </w:p>
    <w:p w:rsidR="00A907DC" w:rsidRPr="00A907DC" w:rsidRDefault="00A907DC" w:rsidP="00CD30B9">
      <w:pPr>
        <w:spacing w:after="0"/>
        <w:ind w:left="360"/>
        <w:jc w:val="both"/>
        <w:rPr>
          <w:rFonts w:ascii="Times New Roman" w:hAnsi="Times New Roman" w:cs="Times New Roman"/>
        </w:rPr>
      </w:pPr>
      <w:r w:rsidRPr="00A907DC">
        <w:rPr>
          <w:rFonts w:ascii="Times New Roman" w:hAnsi="Times New Roman" w:cs="Times New Roman"/>
        </w:rPr>
        <w:t>Чтобы попасть на вебинар, на посадочной странице нажмите кнопку «Войти в вебинар», заполните данные о себе, и поставьте согласие напротив пользовательского соглашения.</w:t>
      </w:r>
      <w:r w:rsidRPr="00A907DC">
        <w:rPr>
          <w:rFonts w:ascii="Times New Roman" w:hAnsi="Times New Roman" w:cs="Times New Roman"/>
        </w:rPr>
        <w:br/>
        <w:t>Для входа в вебинар/вебинарную комнату сначала нужно войти на сайт, затем перейти на кнопку «Войти в вебинар». Если Вам приходит приглашение войти в вебинар, в котором нет ограничения доступа (не стоит пароль, нет входа только пользователям из списка), то войти в вебинарную комнату, как слушатель/участник, можно без регистрации, просто нажав на кнопку «Войти в вебинар» и введя свое имя. Ввод своего имени в таком случае не является регистрацией и не создает личный кабинет.</w:t>
      </w:r>
      <w:r w:rsidR="00163CBC">
        <w:rPr>
          <w:rFonts w:ascii="Times New Roman" w:hAnsi="Times New Roman" w:cs="Times New Roman"/>
        </w:rPr>
        <w:br/>
      </w:r>
    </w:p>
    <w:p w:rsidR="00A907DC" w:rsidRPr="00A907DC" w:rsidRDefault="00A907DC" w:rsidP="00B60731">
      <w:pPr>
        <w:spacing w:after="0"/>
        <w:ind w:left="360"/>
        <w:rPr>
          <w:rFonts w:ascii="Times New Roman" w:hAnsi="Times New Roman" w:cs="Times New Roman"/>
        </w:rPr>
      </w:pPr>
      <w:r w:rsidRPr="00A907DC">
        <w:rPr>
          <w:rFonts w:ascii="Times New Roman" w:hAnsi="Times New Roman" w:cs="Times New Roman"/>
          <w:b/>
          <w:bCs/>
        </w:rPr>
        <w:t>Войти с мобильного устройства</w:t>
      </w:r>
      <w:r w:rsidR="00B60731">
        <w:rPr>
          <w:rFonts w:ascii="Times New Roman" w:hAnsi="Times New Roman" w:cs="Times New Roman"/>
          <w:b/>
          <w:bCs/>
        </w:rPr>
        <w:t xml:space="preserve"> (теле</w:t>
      </w:r>
      <w:r w:rsidR="00CA617F">
        <w:rPr>
          <w:rFonts w:ascii="Times New Roman" w:hAnsi="Times New Roman" w:cs="Times New Roman"/>
          <w:b/>
          <w:bCs/>
        </w:rPr>
        <w:t>ф</w:t>
      </w:r>
      <w:r w:rsidR="00B60731">
        <w:rPr>
          <w:rFonts w:ascii="Times New Roman" w:hAnsi="Times New Roman" w:cs="Times New Roman"/>
          <w:b/>
          <w:bCs/>
        </w:rPr>
        <w:t>о</w:t>
      </w:r>
      <w:r w:rsidR="00CA617F">
        <w:rPr>
          <w:rFonts w:ascii="Times New Roman" w:hAnsi="Times New Roman" w:cs="Times New Roman"/>
          <w:b/>
          <w:bCs/>
        </w:rPr>
        <w:t>н/планшет)</w:t>
      </w:r>
    </w:p>
    <w:p w:rsidR="00A907DC" w:rsidRPr="00435BF7" w:rsidRDefault="00A907DC" w:rsidP="00435BF7">
      <w:pPr>
        <w:pStyle w:val="a9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435BF7">
        <w:rPr>
          <w:rFonts w:ascii="Times New Roman" w:hAnsi="Times New Roman" w:cs="Times New Roman"/>
        </w:rPr>
        <w:t>Заходите через браузер Google Chrome.</w:t>
      </w:r>
    </w:p>
    <w:p w:rsidR="00A907DC" w:rsidRPr="00435BF7" w:rsidRDefault="00A907DC" w:rsidP="00435BF7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435BF7">
        <w:rPr>
          <w:rFonts w:ascii="Times New Roman" w:hAnsi="Times New Roman" w:cs="Times New Roman"/>
        </w:rPr>
        <w:t>Проверьте, качественное ли у Вас интернет-соединение. Для комфортного просмотра оно должно быть от 2 мб. Проверить скорость Вашего интернета можно на этой странице: </w:t>
      </w:r>
      <w:hyperlink r:id="rId16" w:history="1">
        <w:r w:rsidR="00CA617F" w:rsidRPr="00435BF7">
          <w:rPr>
            <w:rStyle w:val="ab"/>
            <w:rFonts w:ascii="Times New Roman" w:hAnsi="Times New Roman" w:cs="Times New Roman"/>
          </w:rPr>
          <w:t>http://www.speedtest.net/</w:t>
        </w:r>
      </w:hyperlink>
      <w:r w:rsidR="00CA617F" w:rsidRPr="00435BF7">
        <w:rPr>
          <w:rFonts w:ascii="Times New Roman" w:hAnsi="Times New Roman" w:cs="Times New Roman"/>
        </w:rPr>
        <w:t xml:space="preserve"> </w:t>
      </w:r>
    </w:p>
    <w:p w:rsidR="00A907DC" w:rsidRPr="00435BF7" w:rsidRDefault="00A907DC" w:rsidP="00435BF7">
      <w:pPr>
        <w:pStyle w:val="a9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435BF7">
        <w:rPr>
          <w:rFonts w:ascii="Times New Roman" w:hAnsi="Times New Roman" w:cs="Times New Roman"/>
        </w:rPr>
        <w:t>Проверьте не стоит ли ограничение по трафику на телефоне.</w:t>
      </w:r>
    </w:p>
    <w:p w:rsidR="00A907DC" w:rsidRPr="00435BF7" w:rsidRDefault="00A907DC" w:rsidP="00435BF7">
      <w:pPr>
        <w:pStyle w:val="a9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435BF7">
        <w:rPr>
          <w:rFonts w:ascii="Times New Roman" w:hAnsi="Times New Roman" w:cs="Times New Roman"/>
        </w:rPr>
        <w:t>Нажмите на "плей" в окошке с видео, чтобы его воспроизвести.</w:t>
      </w:r>
      <w:r w:rsidR="00CA617F" w:rsidRPr="00435BF7">
        <w:rPr>
          <w:rFonts w:ascii="Times New Roman" w:hAnsi="Times New Roman" w:cs="Times New Roman"/>
        </w:rPr>
        <w:br/>
      </w:r>
    </w:p>
    <w:p w:rsidR="00A907DC" w:rsidRPr="00CA617F" w:rsidRDefault="00A907DC" w:rsidP="00B60731">
      <w:pPr>
        <w:spacing w:after="0"/>
        <w:ind w:left="360"/>
        <w:rPr>
          <w:rFonts w:ascii="Times New Roman" w:hAnsi="Times New Roman" w:cs="Times New Roman"/>
          <w:b/>
        </w:rPr>
      </w:pPr>
      <w:r w:rsidRPr="00CA617F">
        <w:rPr>
          <w:rFonts w:ascii="Times New Roman" w:hAnsi="Times New Roman" w:cs="Times New Roman"/>
          <w:b/>
        </w:rPr>
        <w:t>Если время вебинара уже наступило, а спикера не видно и не слышно, то:</w:t>
      </w:r>
    </w:p>
    <w:p w:rsidR="00A907DC" w:rsidRPr="00435BF7" w:rsidRDefault="00CA617F" w:rsidP="00435BF7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435BF7">
        <w:rPr>
          <w:rFonts w:ascii="Times New Roman" w:hAnsi="Times New Roman" w:cs="Times New Roman"/>
        </w:rPr>
        <w:t>Если спикер начал вещание, но его</w:t>
      </w:r>
      <w:r w:rsidR="00A907DC" w:rsidRPr="00435BF7">
        <w:rPr>
          <w:rFonts w:ascii="Times New Roman" w:hAnsi="Times New Roman" w:cs="Times New Roman"/>
        </w:rPr>
        <w:t xml:space="preserve"> по-прежнему не видно и не слышно, а Вы наблюдаете активность в чате, то попробуйте выйти из вебинарной комнаты и снова зайти. Если в окне видео у Вас будет серый квадрат, нажмите на него, видео должно будет подгрузиться.</w:t>
      </w:r>
    </w:p>
    <w:p w:rsidR="007732A1" w:rsidRPr="00435BF7" w:rsidRDefault="00A907DC" w:rsidP="00435BF7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35BF7">
        <w:rPr>
          <w:rFonts w:ascii="Times New Roman" w:hAnsi="Times New Roman" w:cs="Times New Roman"/>
        </w:rPr>
        <w:t>Также необходимо проверьте браузер, который Вы используете при просмотре вебинара. Рекомендуем использовать браузер </w:t>
      </w:r>
      <w:r w:rsidR="00F031D6" w:rsidRPr="00435BF7">
        <w:rPr>
          <w:rFonts w:ascii="Times New Roman" w:hAnsi="Times New Roman" w:cs="Times New Roman"/>
        </w:rPr>
        <w:t xml:space="preserve"> </w:t>
      </w:r>
      <w:hyperlink r:id="rId17" w:history="1">
        <w:r w:rsidRPr="00435BF7">
          <w:rPr>
            <w:rStyle w:val="ab"/>
            <w:rFonts w:ascii="Times New Roman" w:hAnsi="Times New Roman" w:cs="Times New Roman"/>
          </w:rPr>
          <w:t>Google Chrome,</w:t>
        </w:r>
      </w:hyperlink>
      <w:r w:rsidRPr="00435BF7">
        <w:rPr>
          <w:rFonts w:ascii="Times New Roman" w:hAnsi="Times New Roman" w:cs="Times New Roman"/>
        </w:rPr>
        <w:t> </w:t>
      </w:r>
      <w:r w:rsidR="00F031D6" w:rsidRPr="00435BF7">
        <w:rPr>
          <w:rFonts w:ascii="Times New Roman" w:hAnsi="Times New Roman" w:cs="Times New Roman"/>
        </w:rPr>
        <w:t xml:space="preserve"> </w:t>
      </w:r>
      <w:r w:rsidRPr="00435BF7">
        <w:rPr>
          <w:rFonts w:ascii="Times New Roman" w:hAnsi="Times New Roman" w:cs="Times New Roman"/>
        </w:rPr>
        <w:t>обновленный до последней версии.</w:t>
      </w:r>
      <w:r w:rsidR="00F031D6" w:rsidRPr="00435BF7">
        <w:rPr>
          <w:rFonts w:ascii="Times New Roman" w:hAnsi="Times New Roman" w:cs="Times New Roman"/>
        </w:rPr>
        <w:br/>
      </w:r>
      <w:r w:rsidRPr="00435BF7">
        <w:rPr>
          <w:rFonts w:ascii="Times New Roman" w:hAnsi="Times New Roman" w:cs="Times New Roman"/>
          <w:bCs/>
        </w:rPr>
        <w:t>3.</w:t>
      </w:r>
      <w:r w:rsidRPr="00435BF7">
        <w:rPr>
          <w:rFonts w:ascii="Times New Roman" w:hAnsi="Times New Roman" w:cs="Times New Roman"/>
        </w:rPr>
        <w:t> Антивирус на устройстве или расширение внутри браузера также могут блокировать передачу видео/аудио потока. Попробуйте на время трансляции отключить антивирус и расширения, после чего обновите страницу вебинара. </w:t>
      </w:r>
    </w:p>
    <w:p w:rsidR="00A907DC" w:rsidRPr="00A907DC" w:rsidRDefault="00A907DC" w:rsidP="00D80E13">
      <w:pPr>
        <w:spacing w:after="0"/>
        <w:ind w:left="360"/>
        <w:rPr>
          <w:rFonts w:ascii="Times New Roman" w:hAnsi="Times New Roman" w:cs="Times New Roman"/>
          <w:b/>
          <w:bCs/>
        </w:rPr>
      </w:pPr>
      <w:r w:rsidRPr="00A907DC">
        <w:rPr>
          <w:rFonts w:ascii="Times New Roman" w:hAnsi="Times New Roman" w:cs="Times New Roman"/>
          <w:b/>
          <w:bCs/>
        </w:rPr>
        <w:t>Прерывается трансляция на компьютере/ноутбуке</w:t>
      </w:r>
    </w:p>
    <w:p w:rsidR="00A907DC" w:rsidRPr="00A907DC" w:rsidRDefault="00A907DC" w:rsidP="00435BF7">
      <w:pPr>
        <w:spacing w:after="0"/>
        <w:ind w:left="360"/>
        <w:jc w:val="both"/>
        <w:rPr>
          <w:rFonts w:ascii="Times New Roman" w:hAnsi="Times New Roman" w:cs="Times New Roman"/>
        </w:rPr>
      </w:pPr>
      <w:r w:rsidRPr="00A907DC">
        <w:rPr>
          <w:rFonts w:ascii="Times New Roman" w:hAnsi="Times New Roman" w:cs="Times New Roman"/>
        </w:rPr>
        <w:t xml:space="preserve">Если прерывание трансляции происходит у всех без исключения участников/слушателей вебинара, то, скорее всего, дело в трансляции спикера, который проводит вещание. Если прерывание наблюдается только у Вас, то это </w:t>
      </w:r>
      <w:r w:rsidRPr="00435BF7">
        <w:rPr>
          <w:rFonts w:ascii="Times New Roman" w:hAnsi="Times New Roman" w:cs="Times New Roman"/>
          <w:b/>
        </w:rPr>
        <w:t>может быть связано с:</w:t>
      </w:r>
    </w:p>
    <w:p w:rsidR="00435BF7" w:rsidRPr="00435BF7" w:rsidRDefault="00F031D6" w:rsidP="00435BF7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35BF7">
        <w:rPr>
          <w:rFonts w:ascii="Times New Roman" w:hAnsi="Times New Roman" w:cs="Times New Roman"/>
        </w:rPr>
        <w:t>Н</w:t>
      </w:r>
      <w:r w:rsidR="00A907DC" w:rsidRPr="00435BF7">
        <w:rPr>
          <w:rFonts w:ascii="Times New Roman" w:hAnsi="Times New Roman" w:cs="Times New Roman"/>
        </w:rPr>
        <w:t>естабильным интернет-соединением. Если дело в этом, то рекомендую использовать домашнее, не общественное интернет-соединение, которым кроме вас во время вебинара никто не пользуется (не смотрит/качает фильмы онлайн, играет в игры). Подойдите как можно ближе к источнику раздачи wi-fi, чтобы между Вами и роутером не было стен, если это не помогает, то можно провести проводно</w:t>
      </w:r>
      <w:r w:rsidR="00435BF7" w:rsidRPr="00435BF7">
        <w:rPr>
          <w:rFonts w:ascii="Times New Roman" w:hAnsi="Times New Roman" w:cs="Times New Roman"/>
        </w:rPr>
        <w:t>й интернет-он самый стабильный.</w:t>
      </w:r>
    </w:p>
    <w:p w:rsidR="00A907DC" w:rsidRPr="00435BF7" w:rsidRDefault="00F031D6" w:rsidP="00435BF7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35BF7">
        <w:rPr>
          <w:rFonts w:ascii="Times New Roman" w:hAnsi="Times New Roman" w:cs="Times New Roman"/>
        </w:rPr>
        <w:t>Ч</w:t>
      </w:r>
      <w:r w:rsidR="00A907DC" w:rsidRPr="00435BF7">
        <w:rPr>
          <w:rFonts w:ascii="Times New Roman" w:hAnsi="Times New Roman" w:cs="Times New Roman"/>
        </w:rPr>
        <w:t>резмерной нагрузкой на центральный процессор компьютера. Чтобы убрать нагрузку, закройте все лишние вкладки и программы (мессенджеров, skype, другие браузеры, торрент и т.д.), оставьте все кроме вкладки с вебинаров.</w:t>
      </w:r>
    </w:p>
    <w:p w:rsidR="00A907DC" w:rsidRPr="00A907DC" w:rsidRDefault="00A907DC" w:rsidP="00D80E13">
      <w:pPr>
        <w:spacing w:after="0"/>
        <w:ind w:left="360"/>
        <w:rPr>
          <w:rFonts w:ascii="Times New Roman" w:hAnsi="Times New Roman" w:cs="Times New Roman"/>
          <w:b/>
          <w:bCs/>
        </w:rPr>
      </w:pPr>
      <w:r w:rsidRPr="00A907DC">
        <w:rPr>
          <w:rFonts w:ascii="Times New Roman" w:hAnsi="Times New Roman" w:cs="Times New Roman"/>
          <w:b/>
          <w:bCs/>
        </w:rPr>
        <w:t>Не работает трансляция на смартфоне/планшете</w:t>
      </w:r>
    </w:p>
    <w:p w:rsidR="00A907DC" w:rsidRPr="00435BF7" w:rsidRDefault="00A907DC" w:rsidP="00435BF7">
      <w:pPr>
        <w:pStyle w:val="a9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435BF7">
        <w:rPr>
          <w:rFonts w:ascii="Times New Roman" w:hAnsi="Times New Roman" w:cs="Times New Roman"/>
        </w:rPr>
        <w:t>Заходите через браузер Google Chrome.</w:t>
      </w:r>
    </w:p>
    <w:p w:rsidR="00A907DC" w:rsidRPr="00435BF7" w:rsidRDefault="00A907DC" w:rsidP="00435BF7">
      <w:pPr>
        <w:pStyle w:val="a9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435BF7">
        <w:rPr>
          <w:rFonts w:ascii="Times New Roman" w:hAnsi="Times New Roman" w:cs="Times New Roman"/>
        </w:rPr>
        <w:t>Проверьте, качественное ли у Вас интернет-соединение. Для комфортного просмотра оно должно быть 2 мб. Проверить скорость Вашего интернета можно на этой странице: </w:t>
      </w:r>
      <w:hyperlink r:id="rId18" w:history="1">
        <w:r w:rsidRPr="00435BF7">
          <w:rPr>
            <w:rStyle w:val="ab"/>
            <w:rFonts w:ascii="Times New Roman" w:hAnsi="Times New Roman" w:cs="Times New Roman"/>
          </w:rPr>
          <w:t>http://www.speedtest.net/.</w:t>
        </w:r>
      </w:hyperlink>
    </w:p>
    <w:p w:rsidR="00A907DC" w:rsidRPr="00435BF7" w:rsidRDefault="00A907DC" w:rsidP="00435BF7">
      <w:pPr>
        <w:pStyle w:val="a9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435BF7">
        <w:rPr>
          <w:rFonts w:ascii="Times New Roman" w:hAnsi="Times New Roman" w:cs="Times New Roman"/>
        </w:rPr>
        <w:t>Проверьте, не стоит ли ограничение по трафику на Вашем устройстве.</w:t>
      </w:r>
    </w:p>
    <w:p w:rsidR="00A907DC" w:rsidRPr="00435BF7" w:rsidRDefault="00A907DC" w:rsidP="00435BF7">
      <w:pPr>
        <w:pStyle w:val="a9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435BF7">
        <w:rPr>
          <w:rFonts w:ascii="Times New Roman" w:hAnsi="Times New Roman" w:cs="Times New Roman"/>
        </w:rPr>
        <w:t>Нажмите на "плей" в окошке с видео, чтобы его воспроизвести.</w:t>
      </w:r>
    </w:p>
    <w:p w:rsidR="00A907DC" w:rsidRDefault="00A907DC" w:rsidP="007732A1">
      <w:pPr>
        <w:ind w:left="360"/>
        <w:rPr>
          <w:rFonts w:ascii="Times New Roman" w:hAnsi="Times New Roman" w:cs="Times New Roman"/>
        </w:rPr>
      </w:pPr>
    </w:p>
    <w:p w:rsidR="00D00232" w:rsidRDefault="006B2942" w:rsidP="005E2C64">
      <w:pPr>
        <w:ind w:left="360"/>
        <w:jc w:val="both"/>
        <w:rPr>
          <w:rFonts w:ascii="Times New Roman" w:hAnsi="Times New Roman" w:cs="Times New Roman"/>
          <w:b/>
          <w:bCs/>
        </w:rPr>
      </w:pPr>
      <w:r w:rsidRPr="006B2942">
        <w:rPr>
          <w:rFonts w:ascii="Times New Roman" w:hAnsi="Times New Roman" w:cs="Times New Roman"/>
          <w:b/>
          <w:bCs/>
          <w:color w:val="FF0000"/>
        </w:rPr>
        <w:t xml:space="preserve">Будьте внимательны! </w:t>
      </w:r>
      <w:r w:rsidRPr="006B2942">
        <w:rPr>
          <w:rFonts w:ascii="Times New Roman" w:hAnsi="Times New Roman" w:cs="Times New Roman"/>
          <w:bCs/>
        </w:rPr>
        <w:t>На платформе на данный момент стоит пароль,</w:t>
      </w:r>
      <w:r w:rsidRPr="006B2942">
        <w:rPr>
          <w:rFonts w:ascii="Times New Roman" w:hAnsi="Times New Roman" w:cs="Times New Roman"/>
          <w:b/>
          <w:bCs/>
        </w:rPr>
        <w:t xml:space="preserve"> за полчаса до начала</w:t>
      </w:r>
      <w:r w:rsidRPr="006B2942">
        <w:rPr>
          <w:rFonts w:ascii="Times New Roman" w:hAnsi="Times New Roman" w:cs="Times New Roman"/>
          <w:bCs/>
        </w:rPr>
        <w:t xml:space="preserve"> </w:t>
      </w:r>
      <w:r w:rsidR="00297116">
        <w:rPr>
          <w:rFonts w:ascii="Times New Roman" w:hAnsi="Times New Roman" w:cs="Times New Roman"/>
          <w:bCs/>
        </w:rPr>
        <w:t>мероприятия</w:t>
      </w:r>
      <w:r w:rsidRPr="006B2942">
        <w:rPr>
          <w:rFonts w:ascii="Times New Roman" w:hAnsi="Times New Roman" w:cs="Times New Roman"/>
          <w:bCs/>
        </w:rPr>
        <w:t xml:space="preserve"> его уберут и с этого момента можно будет начинать регистрацию!</w:t>
      </w:r>
      <w:r w:rsidRPr="006B2942">
        <w:rPr>
          <w:rFonts w:ascii="Times New Roman" w:hAnsi="Times New Roman" w:cs="Times New Roman"/>
          <w:b/>
          <w:bCs/>
        </w:rPr>
        <w:t xml:space="preserve"> </w:t>
      </w:r>
    </w:p>
    <w:p w:rsidR="00A06964" w:rsidRPr="00A06964" w:rsidRDefault="00A06964" w:rsidP="00A06964">
      <w:pPr>
        <w:jc w:val="center"/>
        <w:rPr>
          <w:rFonts w:ascii="Times New Roman" w:hAnsi="Times New Roman" w:cs="Times New Roman"/>
          <w:b/>
          <w:bCs/>
        </w:rPr>
      </w:pPr>
      <w:r w:rsidRPr="00A06964">
        <w:rPr>
          <w:rFonts w:ascii="Times New Roman" w:hAnsi="Times New Roman" w:cs="Times New Roman"/>
          <w:bCs/>
        </w:rPr>
        <w:t>В случае возникновения технических проблем обращайтесь на эл. почту:</w:t>
      </w:r>
      <w:r w:rsidRPr="00A06964">
        <w:rPr>
          <w:rFonts w:ascii="Times New Roman" w:hAnsi="Times New Roman" w:cs="Times New Roman"/>
          <w:b/>
          <w:bCs/>
        </w:rPr>
        <w:t xml:space="preserve"> obuchenie@sro-lombard.ru</w:t>
      </w:r>
    </w:p>
    <w:p w:rsidR="00A06964" w:rsidRPr="005E2C64" w:rsidRDefault="00A06964" w:rsidP="005E2C64">
      <w:pPr>
        <w:ind w:left="360"/>
        <w:jc w:val="both"/>
        <w:rPr>
          <w:rFonts w:ascii="Times New Roman" w:hAnsi="Times New Roman" w:cs="Times New Roman"/>
          <w:b/>
          <w:bCs/>
        </w:rPr>
      </w:pPr>
    </w:p>
    <w:sectPr w:rsidR="00A06964" w:rsidRPr="005E2C64" w:rsidSect="00CA617F">
      <w:pgSz w:w="11906" w:h="16838"/>
      <w:pgMar w:top="720" w:right="720" w:bottom="426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377" w:rsidRDefault="00B16377" w:rsidP="00C60D23">
      <w:pPr>
        <w:spacing w:after="0" w:line="240" w:lineRule="auto"/>
      </w:pPr>
      <w:r>
        <w:separator/>
      </w:r>
    </w:p>
  </w:endnote>
  <w:endnote w:type="continuationSeparator" w:id="0">
    <w:p w:rsidR="00B16377" w:rsidRDefault="00B16377" w:rsidP="00C6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WenQuanYi Zen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377" w:rsidRDefault="00B16377" w:rsidP="00C60D23">
      <w:pPr>
        <w:spacing w:after="0" w:line="240" w:lineRule="auto"/>
      </w:pPr>
      <w:r>
        <w:separator/>
      </w:r>
    </w:p>
  </w:footnote>
  <w:footnote w:type="continuationSeparator" w:id="0">
    <w:p w:rsidR="00B16377" w:rsidRDefault="00B16377" w:rsidP="00C60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1D73"/>
    <w:multiLevelType w:val="hybridMultilevel"/>
    <w:tmpl w:val="D6AACBA4"/>
    <w:lvl w:ilvl="0" w:tplc="776ABC0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E034F"/>
    <w:multiLevelType w:val="hybridMultilevel"/>
    <w:tmpl w:val="83E0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9667C"/>
    <w:multiLevelType w:val="hybridMultilevel"/>
    <w:tmpl w:val="FC9EE4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78337B"/>
    <w:multiLevelType w:val="multilevel"/>
    <w:tmpl w:val="703AD9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ABB21D2"/>
    <w:multiLevelType w:val="multilevel"/>
    <w:tmpl w:val="5C940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63665"/>
    <w:multiLevelType w:val="hybridMultilevel"/>
    <w:tmpl w:val="085ADE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D153DA"/>
    <w:multiLevelType w:val="hybridMultilevel"/>
    <w:tmpl w:val="216A2B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7607E2"/>
    <w:multiLevelType w:val="hybridMultilevel"/>
    <w:tmpl w:val="4A8EB8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AB62F2"/>
    <w:multiLevelType w:val="hybridMultilevel"/>
    <w:tmpl w:val="348663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744E26"/>
    <w:multiLevelType w:val="hybridMultilevel"/>
    <w:tmpl w:val="BF022A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823FFD"/>
    <w:multiLevelType w:val="hybridMultilevel"/>
    <w:tmpl w:val="1716F3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BC2361"/>
    <w:multiLevelType w:val="hybridMultilevel"/>
    <w:tmpl w:val="326A5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A154B"/>
    <w:multiLevelType w:val="hybridMultilevel"/>
    <w:tmpl w:val="C3B48DB6"/>
    <w:lvl w:ilvl="0" w:tplc="776ABC0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AAE5350"/>
    <w:multiLevelType w:val="hybridMultilevel"/>
    <w:tmpl w:val="E7728D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D50243"/>
    <w:multiLevelType w:val="hybridMultilevel"/>
    <w:tmpl w:val="7DD26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D1080"/>
    <w:multiLevelType w:val="multilevel"/>
    <w:tmpl w:val="6C208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9"/>
  </w:num>
  <w:num w:numId="8">
    <w:abstractNumId w:val="11"/>
  </w:num>
  <w:num w:numId="9">
    <w:abstractNumId w:val="5"/>
  </w:num>
  <w:num w:numId="10">
    <w:abstractNumId w:val="14"/>
  </w:num>
  <w:num w:numId="11">
    <w:abstractNumId w:val="7"/>
  </w:num>
  <w:num w:numId="12">
    <w:abstractNumId w:val="12"/>
  </w:num>
  <w:num w:numId="13">
    <w:abstractNumId w:val="0"/>
  </w:num>
  <w:num w:numId="14">
    <w:abstractNumId w:val="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66"/>
    <w:rsid w:val="00001991"/>
    <w:rsid w:val="0001376D"/>
    <w:rsid w:val="000221CF"/>
    <w:rsid w:val="00045E97"/>
    <w:rsid w:val="000A3493"/>
    <w:rsid w:val="0010615A"/>
    <w:rsid w:val="00163CBC"/>
    <w:rsid w:val="001B4FE8"/>
    <w:rsid w:val="001B6076"/>
    <w:rsid w:val="00290AF9"/>
    <w:rsid w:val="00297116"/>
    <w:rsid w:val="002A7738"/>
    <w:rsid w:val="002D40DE"/>
    <w:rsid w:val="00337BCE"/>
    <w:rsid w:val="00340738"/>
    <w:rsid w:val="00423997"/>
    <w:rsid w:val="00433C0C"/>
    <w:rsid w:val="00435BF7"/>
    <w:rsid w:val="00445680"/>
    <w:rsid w:val="00472752"/>
    <w:rsid w:val="004D5BF0"/>
    <w:rsid w:val="005425D8"/>
    <w:rsid w:val="005B71C1"/>
    <w:rsid w:val="005E2C64"/>
    <w:rsid w:val="005E36B2"/>
    <w:rsid w:val="005E38C2"/>
    <w:rsid w:val="0061696F"/>
    <w:rsid w:val="006A7A84"/>
    <w:rsid w:val="006B2942"/>
    <w:rsid w:val="006C1247"/>
    <w:rsid w:val="006E3D1E"/>
    <w:rsid w:val="00730E8C"/>
    <w:rsid w:val="007732A1"/>
    <w:rsid w:val="00777B13"/>
    <w:rsid w:val="007E6297"/>
    <w:rsid w:val="00824142"/>
    <w:rsid w:val="008671D1"/>
    <w:rsid w:val="00872266"/>
    <w:rsid w:val="008F4D14"/>
    <w:rsid w:val="0090719E"/>
    <w:rsid w:val="00964AB2"/>
    <w:rsid w:val="009A2B2A"/>
    <w:rsid w:val="00A06964"/>
    <w:rsid w:val="00A2530B"/>
    <w:rsid w:val="00A33848"/>
    <w:rsid w:val="00A907DC"/>
    <w:rsid w:val="00AA6E60"/>
    <w:rsid w:val="00AC39FB"/>
    <w:rsid w:val="00B16377"/>
    <w:rsid w:val="00B21547"/>
    <w:rsid w:val="00B533EA"/>
    <w:rsid w:val="00B60731"/>
    <w:rsid w:val="00B83BC0"/>
    <w:rsid w:val="00C60D23"/>
    <w:rsid w:val="00CA617F"/>
    <w:rsid w:val="00CC5152"/>
    <w:rsid w:val="00CD30B9"/>
    <w:rsid w:val="00CF0D01"/>
    <w:rsid w:val="00D00232"/>
    <w:rsid w:val="00D5602B"/>
    <w:rsid w:val="00D80E13"/>
    <w:rsid w:val="00D84BEF"/>
    <w:rsid w:val="00E87D18"/>
    <w:rsid w:val="00E91007"/>
    <w:rsid w:val="00E9608E"/>
    <w:rsid w:val="00F031D6"/>
    <w:rsid w:val="00F16FA7"/>
    <w:rsid w:val="00F60935"/>
    <w:rsid w:val="00F77B59"/>
    <w:rsid w:val="00F9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DB356-82CD-4A15-B534-1040E077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F151B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0B6ECB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customStyle="1" w:styleId="a8">
    <w:name w:val="Заглав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09221F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0B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5602B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CF0D0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1376D"/>
    <w:rPr>
      <w:color w:val="808080"/>
      <w:shd w:val="clear" w:color="auto" w:fill="E6E6E6"/>
    </w:rPr>
  </w:style>
  <w:style w:type="paragraph" w:styleId="ad">
    <w:name w:val="header"/>
    <w:basedOn w:val="a"/>
    <w:link w:val="ae"/>
    <w:uiPriority w:val="99"/>
    <w:unhideWhenUsed/>
    <w:rsid w:val="00C60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60D23"/>
    <w:rPr>
      <w:rFonts w:ascii="Calibri" w:eastAsia="Calibri" w:hAnsi="Calibri"/>
      <w:color w:val="00000A"/>
      <w:sz w:val="22"/>
    </w:rPr>
  </w:style>
  <w:style w:type="paragraph" w:styleId="af">
    <w:name w:val="footer"/>
    <w:basedOn w:val="a"/>
    <w:link w:val="af0"/>
    <w:uiPriority w:val="99"/>
    <w:unhideWhenUsed/>
    <w:rsid w:val="00C60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60D23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3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9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atismyflash.ru" TargetMode="External"/><Relationship Id="rId13" Type="http://schemas.openxmlformats.org/officeDocument/2006/relationships/hyperlink" Target="https://vk.com/away.php?to=https%3A%2F%2Fpruffme.hb.bizmrg.com&amp;cc_key=" TargetMode="External"/><Relationship Id="rId18" Type="http://schemas.openxmlformats.org/officeDocument/2006/relationships/hyperlink" Target="http://www.speedtest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uffme.com/landing/ujcenter/tmp1585803945" TargetMode="External"/><Relationship Id="rId12" Type="http://schemas.openxmlformats.org/officeDocument/2006/relationships/hyperlink" Target="https://pruffmelab-a.akamaihd.net" TargetMode="External"/><Relationship Id="rId17" Type="http://schemas.openxmlformats.org/officeDocument/2006/relationships/hyperlink" Target="https://www.google.ru/chrome/browser/desktop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eedtest.ne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away.php?to=https%3A%2F%2Fpruffmelab.com&amp;cc_key=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peedtest.net/" TargetMode="External"/><Relationship Id="rId10" Type="http://schemas.openxmlformats.org/officeDocument/2006/relationships/hyperlink" Target="https://vk.com/away.php?to=https%3A%2F%2Fpruffme.com&amp;cc_key=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et.adobe.com/flashplayer/?loc=ru" TargetMode="External"/><Relationship Id="rId14" Type="http://schemas.openxmlformats.org/officeDocument/2006/relationships/hyperlink" Target="https://pruffme.com/webinar/server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ter\Mega\&#1070;&#1074;&#1077;&#1083;&#1080;&#1088;&#1082;&#1072;\webinar\&#1048;&#1085;&#1089;&#1090;&#1088;&#1091;&#1082;&#1094;&#1080;&#1103;%20&#1089;&#1083;&#1091;&#1096;&#1072;&#1090;&#1077;&#1083;&#1103;%20&#1074;&#1077;&#1073;&#1080;&#1085;&#1072;&#1088;&#1072;%20Pruffme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Инструкция слушателя вебинара Pruffme2</Template>
  <TotalTime>100</TotalTime>
  <Pages>2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"НПП "Машпром"</Company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Ошмарин Роман Вадимович</dc:creator>
  <cp:lastModifiedBy>User</cp:lastModifiedBy>
  <cp:revision>45</cp:revision>
  <dcterms:created xsi:type="dcterms:W3CDTF">2017-02-20T11:07:00Z</dcterms:created>
  <dcterms:modified xsi:type="dcterms:W3CDTF">2020-04-02T05:38:00Z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ЗАО "НПП "Машпром"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